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3F" w:rsidRPr="006224CA" w:rsidRDefault="009F2D82">
      <w:pPr>
        <w:jc w:val="center"/>
        <w:rPr>
          <w:b/>
          <w:sz w:val="44"/>
          <w:szCs w:val="44"/>
        </w:rPr>
      </w:pPr>
      <w:r w:rsidRPr="006224CA">
        <w:rPr>
          <w:rFonts w:hint="eastAsia"/>
          <w:b/>
          <w:sz w:val="44"/>
          <w:szCs w:val="44"/>
        </w:rPr>
        <w:t>专业技术资格证书补发登记表</w:t>
      </w:r>
    </w:p>
    <w:p w:rsidR="00FC313F" w:rsidRDefault="0093778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6224CA">
        <w:rPr>
          <w:sz w:val="28"/>
          <w:szCs w:val="28"/>
        </w:rPr>
        <w:t xml:space="preserve">  </w:t>
      </w:r>
      <w:r w:rsidR="009F2D82">
        <w:rPr>
          <w:rFonts w:hint="eastAsia"/>
          <w:sz w:val="28"/>
          <w:szCs w:val="28"/>
        </w:rPr>
        <w:t>年</w:t>
      </w:r>
      <w:r w:rsidR="006224CA">
        <w:rPr>
          <w:sz w:val="28"/>
          <w:szCs w:val="28"/>
        </w:rPr>
        <w:t xml:space="preserve"> </w:t>
      </w:r>
      <w:r w:rsidR="009F2D82">
        <w:rPr>
          <w:rFonts w:hint="eastAsia"/>
          <w:sz w:val="28"/>
          <w:szCs w:val="28"/>
        </w:rPr>
        <w:t xml:space="preserve"> </w:t>
      </w:r>
      <w:r w:rsidR="009F2D82">
        <w:rPr>
          <w:rFonts w:hint="eastAsia"/>
          <w:sz w:val="28"/>
          <w:szCs w:val="28"/>
        </w:rPr>
        <w:t>月</w:t>
      </w:r>
      <w:r w:rsidR="009F2D82">
        <w:rPr>
          <w:rFonts w:hint="eastAsia"/>
          <w:sz w:val="28"/>
          <w:szCs w:val="28"/>
        </w:rPr>
        <w:t xml:space="preserve"> </w:t>
      </w:r>
      <w:r w:rsidR="006224CA">
        <w:rPr>
          <w:sz w:val="28"/>
          <w:szCs w:val="28"/>
        </w:rPr>
        <w:t xml:space="preserve"> </w:t>
      </w:r>
      <w:r w:rsidR="009F2D82">
        <w:rPr>
          <w:rFonts w:hint="eastAsia"/>
          <w:sz w:val="28"/>
          <w:szCs w:val="28"/>
        </w:rPr>
        <w:t>日</w:t>
      </w:r>
    </w:p>
    <w:tbl>
      <w:tblPr>
        <w:tblStyle w:val="a5"/>
        <w:tblW w:w="0" w:type="auto"/>
        <w:tblLayout w:type="fixed"/>
        <w:tblLook w:val="0000"/>
      </w:tblPr>
      <w:tblGrid>
        <w:gridCol w:w="1008"/>
        <w:gridCol w:w="1620"/>
        <w:gridCol w:w="1800"/>
        <w:gridCol w:w="1364"/>
        <w:gridCol w:w="1365"/>
        <w:gridCol w:w="1365"/>
      </w:tblGrid>
      <w:tr w:rsidR="00FC313F">
        <w:tc>
          <w:tcPr>
            <w:tcW w:w="1008" w:type="dxa"/>
          </w:tcPr>
          <w:p w:rsidR="00FC313F" w:rsidRDefault="009F2D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20" w:type="dxa"/>
          </w:tcPr>
          <w:p w:rsidR="00FC313F" w:rsidRPr="00937786" w:rsidRDefault="00FC313F">
            <w:pPr>
              <w:rPr>
                <w:rFonts w:asciiTheme="minorHAnsi" w:eastAsia="仿宋_GB2312" w:hAnsiTheme="minorHAnsi"/>
                <w:sz w:val="28"/>
                <w:szCs w:val="28"/>
              </w:rPr>
            </w:pPr>
          </w:p>
        </w:tc>
        <w:tc>
          <w:tcPr>
            <w:tcW w:w="1800" w:type="dxa"/>
          </w:tcPr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094" w:type="dxa"/>
            <w:gridSpan w:val="3"/>
          </w:tcPr>
          <w:p w:rsidR="00FC313F" w:rsidRDefault="00FC31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13F">
        <w:tc>
          <w:tcPr>
            <w:tcW w:w="1008" w:type="dxa"/>
          </w:tcPr>
          <w:p w:rsidR="00FC313F" w:rsidRDefault="009F2D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620" w:type="dxa"/>
          </w:tcPr>
          <w:p w:rsidR="00FC313F" w:rsidRDefault="009F2D82" w:rsidP="006224C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64" w:type="dxa"/>
          </w:tcPr>
          <w:p w:rsidR="00FC313F" w:rsidRDefault="009F2D82" w:rsidP="006224C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</w:tcPr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365" w:type="dxa"/>
          </w:tcPr>
          <w:p w:rsidR="00FC313F" w:rsidRDefault="00FC31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13F">
        <w:tc>
          <w:tcPr>
            <w:tcW w:w="2628" w:type="dxa"/>
            <w:gridSpan w:val="2"/>
          </w:tcPr>
          <w:p w:rsidR="00FC313F" w:rsidRDefault="009F2D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现任专业技术职务</w:t>
            </w:r>
          </w:p>
        </w:tc>
        <w:tc>
          <w:tcPr>
            <w:tcW w:w="3164" w:type="dxa"/>
            <w:gridSpan w:val="2"/>
          </w:tcPr>
          <w:p w:rsidR="00FC313F" w:rsidRDefault="009F2D82" w:rsidP="006224CA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</w:tcPr>
          <w:p w:rsidR="00FC313F" w:rsidRDefault="009F2D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丢失时间</w:t>
            </w:r>
          </w:p>
        </w:tc>
        <w:tc>
          <w:tcPr>
            <w:tcW w:w="1365" w:type="dxa"/>
          </w:tcPr>
          <w:p w:rsidR="00FC313F" w:rsidRDefault="009F2D82" w:rsidP="006224CA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FC313F">
        <w:tc>
          <w:tcPr>
            <w:tcW w:w="4428" w:type="dxa"/>
            <w:gridSpan w:val="3"/>
          </w:tcPr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何时领取何专业技术资格证书</w:t>
            </w:r>
          </w:p>
        </w:tc>
        <w:tc>
          <w:tcPr>
            <w:tcW w:w="4094" w:type="dxa"/>
            <w:gridSpan w:val="3"/>
          </w:tcPr>
          <w:p w:rsidR="00FC313F" w:rsidRDefault="00FC313F">
            <w:pPr>
              <w:rPr>
                <w:sz w:val="24"/>
              </w:rPr>
            </w:pPr>
          </w:p>
        </w:tc>
      </w:tr>
      <w:tr w:rsidR="00FC313F">
        <w:trPr>
          <w:trHeight w:val="1823"/>
        </w:trPr>
        <w:tc>
          <w:tcPr>
            <w:tcW w:w="1008" w:type="dxa"/>
          </w:tcPr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补发</w:t>
            </w:r>
          </w:p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7514" w:type="dxa"/>
            <w:gridSpan w:val="5"/>
          </w:tcPr>
          <w:p w:rsidR="00FC313F" w:rsidRDefault="00FC313F">
            <w:pPr>
              <w:rPr>
                <w:sz w:val="28"/>
                <w:szCs w:val="28"/>
              </w:rPr>
            </w:pPr>
          </w:p>
          <w:p w:rsidR="00FC313F" w:rsidRDefault="009F2D8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A1554A">
              <w:rPr>
                <w:rFonts w:ascii="仿宋_GB2312" w:eastAsia="仿宋_GB2312" w:hint="eastAsia"/>
                <w:sz w:val="28"/>
                <w:szCs w:val="28"/>
              </w:rPr>
              <w:t>遗失</w:t>
            </w:r>
          </w:p>
        </w:tc>
      </w:tr>
      <w:tr w:rsidR="00FC313F">
        <w:trPr>
          <w:trHeight w:val="1860"/>
        </w:trPr>
        <w:tc>
          <w:tcPr>
            <w:tcW w:w="1008" w:type="dxa"/>
          </w:tcPr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发证</w:t>
            </w:r>
          </w:p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</w:t>
            </w:r>
          </w:p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14" w:type="dxa"/>
            <w:gridSpan w:val="5"/>
          </w:tcPr>
          <w:p w:rsidR="00FC313F" w:rsidRPr="00937786" w:rsidRDefault="009F2D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7786">
              <w:rPr>
                <w:rFonts w:hint="eastAsia"/>
                <w:color w:val="000000" w:themeColor="text1"/>
                <w:sz w:val="28"/>
                <w:szCs w:val="28"/>
              </w:rPr>
              <w:t xml:space="preserve">   </w:t>
            </w:r>
          </w:p>
          <w:p w:rsidR="00FC313F" w:rsidRPr="00937786" w:rsidRDefault="009F2D82">
            <w:pPr>
              <w:rPr>
                <w:color w:val="000000" w:themeColor="text1"/>
                <w:sz w:val="28"/>
                <w:szCs w:val="28"/>
              </w:rPr>
            </w:pPr>
            <w:r w:rsidRPr="00937786">
              <w:rPr>
                <w:rFonts w:hint="eastAsia"/>
                <w:color w:val="000000" w:themeColor="text1"/>
                <w:sz w:val="28"/>
                <w:szCs w:val="28"/>
              </w:rPr>
              <w:t>该同志参加</w:t>
            </w:r>
            <w:r w:rsidR="006224CA" w:rsidRPr="006224CA">
              <w:rPr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224CA">
              <w:rPr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="006224CA" w:rsidRPr="006224CA">
              <w:rPr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224CA">
              <w:rPr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  <w:r w:rsidRPr="009377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并取得</w:t>
            </w:r>
            <w:r w:rsidR="006224CA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9377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级</w:t>
            </w:r>
            <w:r w:rsidR="00937786" w:rsidRPr="009377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资格证书，证书</w:t>
            </w:r>
            <w:r w:rsidRPr="009377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号码为：</w:t>
            </w:r>
            <w:r w:rsidR="006224CA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</w:p>
          <w:p w:rsidR="00FC313F" w:rsidRDefault="00FC313F">
            <w:pPr>
              <w:rPr>
                <w:sz w:val="28"/>
                <w:szCs w:val="28"/>
              </w:rPr>
            </w:pPr>
          </w:p>
        </w:tc>
      </w:tr>
      <w:tr w:rsidR="00FC313F">
        <w:trPr>
          <w:trHeight w:val="2714"/>
        </w:trPr>
        <w:tc>
          <w:tcPr>
            <w:tcW w:w="1008" w:type="dxa"/>
          </w:tcPr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</w:t>
            </w:r>
          </w:p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职改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部门</w:t>
            </w:r>
          </w:p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14" w:type="dxa"/>
            <w:gridSpan w:val="5"/>
          </w:tcPr>
          <w:p w:rsidR="00FC313F" w:rsidRDefault="00FC313F">
            <w:pPr>
              <w:ind w:firstLineChars="200" w:firstLine="560"/>
              <w:rPr>
                <w:sz w:val="28"/>
                <w:szCs w:val="28"/>
              </w:rPr>
            </w:pPr>
          </w:p>
          <w:p w:rsidR="00FC313F" w:rsidRDefault="009F2D82" w:rsidP="00937786">
            <w:pPr>
              <w:jc w:val="left"/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</w:pPr>
            <w:r w:rsidRPr="009377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经审核，该同志</w:t>
            </w:r>
            <w:r w:rsidR="006224C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补办</w:t>
            </w:r>
            <w:r w:rsidRPr="009377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手续齐全，同意补发。</w:t>
            </w:r>
          </w:p>
          <w:p w:rsidR="006224CA" w:rsidRPr="00937786" w:rsidRDefault="006224CA" w:rsidP="0093778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  <w:p w:rsidR="00FC313F" w:rsidRDefault="009F2D82" w:rsidP="006224CA">
            <w:pPr>
              <w:ind w:firstLineChars="200" w:firstLine="560"/>
              <w:rPr>
                <w:sz w:val="28"/>
                <w:szCs w:val="28"/>
                <w:u w:val="single"/>
              </w:rPr>
            </w:pPr>
            <w:r w:rsidRPr="009377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                              20</w:t>
            </w:r>
            <w:r w:rsidR="006224C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9377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年</w:t>
            </w:r>
            <w:r w:rsidR="006224C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9377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月</w:t>
            </w:r>
            <w:r w:rsidR="006224C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9377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FC313F">
        <w:trPr>
          <w:trHeight w:val="1547"/>
        </w:trPr>
        <w:tc>
          <w:tcPr>
            <w:tcW w:w="1008" w:type="dxa"/>
          </w:tcPr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 w:rsidR="00FC313F" w:rsidRDefault="009F2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514" w:type="dxa"/>
            <w:gridSpan w:val="5"/>
          </w:tcPr>
          <w:p w:rsidR="00FC313F" w:rsidRDefault="009F2D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领证人签名：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新证书号码：</w:t>
            </w:r>
          </w:p>
          <w:p w:rsidR="00FC313F" w:rsidRDefault="009F2D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身份证号码：</w:t>
            </w: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1554A" w:rsidRDefault="00A1554A"/>
    <w:sectPr w:rsidR="00A1554A" w:rsidSect="00A15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07" w:right="1797" w:bottom="200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AE" w:rsidRDefault="00065BAE">
      <w:r>
        <w:separator/>
      </w:r>
    </w:p>
  </w:endnote>
  <w:endnote w:type="continuationSeparator" w:id="0">
    <w:p w:rsidR="00065BAE" w:rsidRDefault="0006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3F" w:rsidRDefault="00FC31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3F" w:rsidRDefault="00FC313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3F" w:rsidRDefault="00FC31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AE" w:rsidRDefault="00065BAE">
      <w:r>
        <w:separator/>
      </w:r>
    </w:p>
  </w:footnote>
  <w:footnote w:type="continuationSeparator" w:id="0">
    <w:p w:rsidR="00065BAE" w:rsidRDefault="00065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3F" w:rsidRDefault="00FC31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3F" w:rsidRDefault="00FC313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3F" w:rsidRDefault="00FC31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D82"/>
    <w:rsid w:val="0003580F"/>
    <w:rsid w:val="00065BAE"/>
    <w:rsid w:val="00095BA5"/>
    <w:rsid w:val="0015291A"/>
    <w:rsid w:val="00250FEB"/>
    <w:rsid w:val="00270273"/>
    <w:rsid w:val="003858CB"/>
    <w:rsid w:val="00385D9D"/>
    <w:rsid w:val="003E4D7F"/>
    <w:rsid w:val="004B2520"/>
    <w:rsid w:val="005654E8"/>
    <w:rsid w:val="006224CA"/>
    <w:rsid w:val="00681CE5"/>
    <w:rsid w:val="006903C2"/>
    <w:rsid w:val="0072147E"/>
    <w:rsid w:val="0073055E"/>
    <w:rsid w:val="007554FB"/>
    <w:rsid w:val="00765171"/>
    <w:rsid w:val="007770B5"/>
    <w:rsid w:val="007C3FF4"/>
    <w:rsid w:val="0080325C"/>
    <w:rsid w:val="00873A35"/>
    <w:rsid w:val="00937786"/>
    <w:rsid w:val="009F2D82"/>
    <w:rsid w:val="00A01C2F"/>
    <w:rsid w:val="00A03D9C"/>
    <w:rsid w:val="00A1554A"/>
    <w:rsid w:val="00A5029F"/>
    <w:rsid w:val="00A76831"/>
    <w:rsid w:val="00A94B6A"/>
    <w:rsid w:val="00BE3755"/>
    <w:rsid w:val="00C1738F"/>
    <w:rsid w:val="00C71D4D"/>
    <w:rsid w:val="00CA6393"/>
    <w:rsid w:val="00CD40FA"/>
    <w:rsid w:val="00DF7015"/>
    <w:rsid w:val="00E2229D"/>
    <w:rsid w:val="00EA024B"/>
    <w:rsid w:val="00F66231"/>
    <w:rsid w:val="00FB068B"/>
    <w:rsid w:val="00FC313F"/>
    <w:rsid w:val="2F30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1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C3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FC31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24314;&#25991;&#20214;&#22841;\&#19987;&#19994;&#25216;&#26415;&#36164;&#26684;&#35777;&#20070;&#34917;&#21457;&#30331;&#3576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专业技术资格证书补发登记表.dot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WWW.YlmF.CoM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专业技术资格证书补发登记表</dc:title>
  <dc:creator>Administrator</dc:creator>
  <cp:lastModifiedBy>Administrator</cp:lastModifiedBy>
  <cp:revision>2</cp:revision>
  <cp:lastPrinted>2012-10-30T03:47:00Z</cp:lastPrinted>
  <dcterms:created xsi:type="dcterms:W3CDTF">2022-07-01T08:49:00Z</dcterms:created>
  <dcterms:modified xsi:type="dcterms:W3CDTF">2022-07-01T08:49:00Z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